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B7" w:rsidRDefault="000162B7" w:rsidP="000162B7">
      <w:pPr>
        <w:pStyle w:val="Nzev"/>
        <w:jc w:val="right"/>
      </w:pPr>
      <w:r>
        <w:t>Vzor č. 6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 xml:space="preserve">pro volby do Zastupitelstva obce (města, </w:t>
      </w:r>
      <w:proofErr w:type="gramStart"/>
      <w:r>
        <w:rPr>
          <w:b/>
          <w:bCs/>
          <w:i w:val="0"/>
          <w:iCs w:val="0"/>
        </w:rPr>
        <w:t>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  <w:proofErr w:type="gramEnd"/>
    </w:p>
    <w:p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>konané ve dnech 5. a 6. 10. 2018</w:t>
      </w:r>
    </w:p>
    <w:p w:rsidR="000162B7" w:rsidRDefault="000162B7" w:rsidP="000162B7">
      <w:pPr>
        <w:pStyle w:val="Nzev"/>
        <w:rPr>
          <w:i w:val="0"/>
          <w:iCs w:val="0"/>
        </w:rPr>
      </w:pPr>
    </w:p>
    <w:p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 xml:space="preserve">Volební obvod </w:t>
      </w:r>
      <w:proofErr w:type="gramStart"/>
      <w:r>
        <w:rPr>
          <w:b/>
          <w:bCs/>
          <w:i w:val="0"/>
          <w:iCs w:val="0"/>
        </w:rPr>
        <w:t>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</w:t>
      </w:r>
      <w:proofErr w:type="gramEnd"/>
      <w:r>
        <w:rPr>
          <w:color w:val="0000FF"/>
          <w:sz w:val="20"/>
        </w:rPr>
        <w:t xml:space="preserve"> se pouze v případě, že volební obvody jsou vytvořeny)</w:t>
      </w:r>
    </w:p>
    <w:p w:rsidR="000162B7" w:rsidRDefault="000162B7" w:rsidP="000162B7">
      <w:pPr>
        <w:pStyle w:val="Nzev"/>
        <w:jc w:val="both"/>
        <w:rPr>
          <w:i w:val="0"/>
          <w:iCs w:val="0"/>
        </w:rPr>
      </w:pP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nezávislý kandidát</w:t>
      </w:r>
    </w:p>
    <w:p w:rsidR="000162B7" w:rsidRDefault="000162B7" w:rsidP="000162B7">
      <w:pPr>
        <w:pStyle w:val="Nzev"/>
        <w:jc w:val="both"/>
        <w:rPr>
          <w:i w:val="0"/>
          <w:iCs w:val="0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993"/>
        <w:gridCol w:w="567"/>
        <w:gridCol w:w="2700"/>
        <w:gridCol w:w="3170"/>
        <w:gridCol w:w="3910"/>
      </w:tblGrid>
      <w:tr w:rsidR="00C76C5A" w:rsidTr="00C76C5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</w:t>
            </w:r>
          </w:p>
          <w:p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obec, kde je kandidát přihlášen</w:t>
            </w:r>
          </w:p>
          <w:p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k trvalému pobytu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politické strany nebo politického hnutí, jehož je kandidát členem, nebo</w:t>
            </w:r>
          </w:p>
          <w:p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C76C5A" w:rsidTr="00C76C5A">
        <w:trPr>
          <w:trHeight w:val="89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:rsidR="000162B7" w:rsidRDefault="000162B7" w:rsidP="000162B7">
      <w:pPr>
        <w:pStyle w:val="Nzev"/>
      </w:pP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ab/>
        <w:t xml:space="preserve">                                                                                                                                                                   </w:t>
      </w: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                                                                              .................................................................... </w:t>
      </w: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podpis kandidáta</w:t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V......................................... </w:t>
      </w:r>
      <w:proofErr w:type="gramStart"/>
      <w:r>
        <w:rPr>
          <w:i w:val="0"/>
          <w:iCs w:val="0"/>
          <w:sz w:val="22"/>
        </w:rPr>
        <w:t>dne...................................</w:t>
      </w:r>
      <w:r w:rsidR="00D539C5">
        <w:rPr>
          <w:i w:val="0"/>
          <w:iCs w:val="0"/>
          <w:sz w:val="22"/>
        </w:rPr>
        <w:t>2018</w:t>
      </w:r>
      <w:proofErr w:type="gramEnd"/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:rsidR="000162B7" w:rsidRPr="00B773DB" w:rsidRDefault="000162B7" w:rsidP="000162B7">
      <w:pPr>
        <w:pStyle w:val="Nzev"/>
        <w:jc w:val="both"/>
        <w:rPr>
          <w:color w:val="3333FF"/>
          <w:sz w:val="20"/>
          <w:szCs w:val="20"/>
        </w:rPr>
      </w:pPr>
      <w:r w:rsidRPr="00B773DB">
        <w:rPr>
          <w:color w:val="3333FF"/>
          <w:sz w:val="20"/>
          <w:szCs w:val="20"/>
        </w:rPr>
        <w:t xml:space="preserve">(Kandidátní listinu lze podat nejpozději v úterý </w:t>
      </w:r>
      <w:r w:rsidR="00B43E41">
        <w:rPr>
          <w:color w:val="3333FF"/>
          <w:sz w:val="20"/>
          <w:szCs w:val="20"/>
        </w:rPr>
        <w:t>31. července 2018</w:t>
      </w:r>
      <w:r w:rsidRPr="00B773DB">
        <w:rPr>
          <w:color w:val="3333FF"/>
          <w:sz w:val="20"/>
          <w:szCs w:val="20"/>
        </w:rPr>
        <w:t xml:space="preserve"> do 16,00 hod.</w:t>
      </w:r>
      <w:r w:rsidR="00A54D08">
        <w:rPr>
          <w:color w:val="3333FF"/>
          <w:sz w:val="20"/>
          <w:szCs w:val="20"/>
        </w:rPr>
        <w:t xml:space="preserve"> </w:t>
      </w:r>
      <w:r w:rsidRPr="00B773DB">
        <w:rPr>
          <w:color w:val="3333FF"/>
          <w:sz w:val="20"/>
          <w:szCs w:val="20"/>
        </w:rPr>
        <w:t xml:space="preserve">u příslušného registračního </w:t>
      </w:r>
      <w:proofErr w:type="gramStart"/>
      <w:r w:rsidRPr="00B773DB">
        <w:rPr>
          <w:color w:val="3333FF"/>
          <w:sz w:val="20"/>
          <w:szCs w:val="20"/>
        </w:rPr>
        <w:t>úřadu  podle</w:t>
      </w:r>
      <w:proofErr w:type="gramEnd"/>
      <w:r w:rsidRPr="00B773DB">
        <w:rPr>
          <w:color w:val="3333FF"/>
          <w:sz w:val="20"/>
          <w:szCs w:val="20"/>
        </w:rPr>
        <w:t xml:space="preserve"> § 21 odst. 3 zák. 491/2001 Sb</w:t>
      </w:r>
      <w:r w:rsidR="00A54D08">
        <w:rPr>
          <w:color w:val="3333FF"/>
          <w:sz w:val="20"/>
          <w:szCs w:val="20"/>
        </w:rPr>
        <w:t>.</w:t>
      </w:r>
      <w:r w:rsidRPr="00B773DB">
        <w:rPr>
          <w:color w:val="3333FF"/>
          <w:sz w:val="20"/>
          <w:szCs w:val="20"/>
        </w:rPr>
        <w:t>, tj. obecního úřadu v obcích, kde jsou alespoň 2 odbory; pro ostatní obce je registračním úřadem pověřený obecní úřad.).</w:t>
      </w:r>
    </w:p>
    <w:p w:rsidR="00B773DB" w:rsidRDefault="00B773DB" w:rsidP="009973E5">
      <w:pPr>
        <w:pStyle w:val="Nzev"/>
        <w:jc w:val="both"/>
        <w:rPr>
          <w:i w:val="0"/>
          <w:iCs w:val="0"/>
          <w:sz w:val="22"/>
          <w:u w:val="single"/>
        </w:rPr>
      </w:pPr>
    </w:p>
    <w:p w:rsidR="009973E5" w:rsidRDefault="009973E5" w:rsidP="009973E5">
      <w:pPr>
        <w:pStyle w:val="Nzev"/>
        <w:jc w:val="both"/>
        <w:rPr>
          <w:i w:val="0"/>
          <w:iCs w:val="0"/>
          <w:sz w:val="22"/>
        </w:rPr>
      </w:pPr>
      <w:r w:rsidRPr="009973E5">
        <w:rPr>
          <w:i w:val="0"/>
          <w:iCs w:val="0"/>
          <w:sz w:val="22"/>
          <w:u w:val="single"/>
        </w:rPr>
        <w:t>Přílohy</w:t>
      </w:r>
      <w:r w:rsidRPr="009973E5">
        <w:rPr>
          <w:i w:val="0"/>
          <w:iCs w:val="0"/>
          <w:sz w:val="22"/>
        </w:rPr>
        <w:t>:</w:t>
      </w:r>
      <w:r w:rsidRPr="009973E5">
        <w:rPr>
          <w:i w:val="0"/>
          <w:iCs w:val="0"/>
          <w:sz w:val="22"/>
          <w:u w:val="single"/>
        </w:rPr>
        <w:t xml:space="preserve"> </w:t>
      </w:r>
      <w:r>
        <w:rPr>
          <w:i w:val="0"/>
          <w:iCs w:val="0"/>
          <w:sz w:val="22"/>
        </w:rPr>
        <w:t>Prohlášení kandidáta</w:t>
      </w:r>
    </w:p>
    <w:p w:rsidR="009973E5" w:rsidRDefault="009973E5" w:rsidP="009973E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</w:t>
      </w:r>
      <w:proofErr w:type="gramStart"/>
      <w:r>
        <w:rPr>
          <w:i w:val="0"/>
          <w:iCs w:val="0"/>
          <w:sz w:val="22"/>
        </w:rPr>
        <w:t>Petice ....... voličů</w:t>
      </w:r>
      <w:proofErr w:type="gramEnd"/>
    </w:p>
    <w:p w:rsidR="00A54D08" w:rsidRDefault="009973E5" w:rsidP="00712B19">
      <w:pPr>
        <w:pStyle w:val="Nzev"/>
        <w:jc w:val="both"/>
        <w:rPr>
          <w:i w:val="0"/>
          <w:iCs w:val="0"/>
          <w:color w:val="3333FF"/>
          <w:sz w:val="20"/>
        </w:rPr>
      </w:pPr>
      <w:r>
        <w:rPr>
          <w:color w:val="3333FF"/>
          <w:sz w:val="20"/>
        </w:rPr>
        <w:t xml:space="preserve"> </w:t>
      </w:r>
      <w:r w:rsidR="000162B7">
        <w:rPr>
          <w:color w:val="3333FF"/>
          <w:sz w:val="20"/>
        </w:rPr>
        <w:t>(v záhlaví petice voličů podporující kandidaturu nezávislého kandidáta a na každé její další straně musí být uvedeno jméno a příjmení kandidáta, název zastupitelstva obce, do kterého kandiduje a rok konání voleb. U voliče musí být uvedeno jm</w:t>
      </w:r>
      <w:r w:rsidR="00A54D08">
        <w:rPr>
          <w:color w:val="3333FF"/>
          <w:sz w:val="20"/>
        </w:rPr>
        <w:t>éno a příjmení, datum narození celá adresa</w:t>
      </w:r>
      <w:r w:rsidR="000162B7">
        <w:rPr>
          <w:color w:val="3333FF"/>
          <w:sz w:val="20"/>
        </w:rPr>
        <w:t xml:space="preserve"> a podpis. Potřebný počet podpisů na peticích uveřejní registrační úřad na úřední desce nejpozději do 17. července </w:t>
      </w:r>
      <w:r w:rsidR="00D539C5">
        <w:rPr>
          <w:color w:val="3333FF"/>
          <w:sz w:val="20"/>
        </w:rPr>
        <w:t>2018</w:t>
      </w:r>
      <w:r w:rsidR="000162B7">
        <w:rPr>
          <w:color w:val="3333FF"/>
          <w:sz w:val="20"/>
        </w:rPr>
        <w:t>.)</w:t>
      </w:r>
      <w:bookmarkStart w:id="0" w:name="_GoBack"/>
      <w:bookmarkEnd w:id="0"/>
    </w:p>
    <w:sectPr w:rsidR="00A54D08" w:rsidSect="00016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B7"/>
    <w:rsid w:val="000162B7"/>
    <w:rsid w:val="000A0792"/>
    <w:rsid w:val="00100942"/>
    <w:rsid w:val="002C16EA"/>
    <w:rsid w:val="002C6A47"/>
    <w:rsid w:val="00303E0D"/>
    <w:rsid w:val="00355DF1"/>
    <w:rsid w:val="003C42EF"/>
    <w:rsid w:val="00415008"/>
    <w:rsid w:val="0048667C"/>
    <w:rsid w:val="004A7EC9"/>
    <w:rsid w:val="004D33C6"/>
    <w:rsid w:val="00500329"/>
    <w:rsid w:val="005C48E1"/>
    <w:rsid w:val="00673028"/>
    <w:rsid w:val="00712B19"/>
    <w:rsid w:val="00742D31"/>
    <w:rsid w:val="007A135A"/>
    <w:rsid w:val="008307A0"/>
    <w:rsid w:val="0084468B"/>
    <w:rsid w:val="008C5786"/>
    <w:rsid w:val="009973E5"/>
    <w:rsid w:val="00A17090"/>
    <w:rsid w:val="00A54D08"/>
    <w:rsid w:val="00A57FCC"/>
    <w:rsid w:val="00A60502"/>
    <w:rsid w:val="00AD2F92"/>
    <w:rsid w:val="00B43E41"/>
    <w:rsid w:val="00B54B44"/>
    <w:rsid w:val="00B773DB"/>
    <w:rsid w:val="00C33541"/>
    <w:rsid w:val="00C76C5A"/>
    <w:rsid w:val="00CE7ACD"/>
    <w:rsid w:val="00D539C5"/>
    <w:rsid w:val="00E0304B"/>
    <w:rsid w:val="00EA4E75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2B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B1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30CAC-D4F4-44FC-9236-33BFFF19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86D68201</Template>
  <TotalTime>2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Karvánková Alena</cp:lastModifiedBy>
  <cp:revision>3</cp:revision>
  <cp:lastPrinted>2018-06-04T07:33:00Z</cp:lastPrinted>
  <dcterms:created xsi:type="dcterms:W3CDTF">2018-06-04T07:33:00Z</dcterms:created>
  <dcterms:modified xsi:type="dcterms:W3CDTF">2018-06-04T07:34:00Z</dcterms:modified>
</cp:coreProperties>
</file>